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258F" w14:textId="0A0E32EB" w:rsidR="00D83826" w:rsidRDefault="00D83826">
      <w:pPr>
        <w:pStyle w:val="Body"/>
        <w:rPr>
          <w:rFonts w:ascii="Arial" w:hAnsi="Arial" w:cs="Arial"/>
          <w:b/>
          <w:bCs/>
          <w:sz w:val="32"/>
          <w:szCs w:val="32"/>
        </w:rPr>
      </w:pPr>
      <w:r w:rsidRPr="00D83826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A24C6" wp14:editId="4EB76497">
                <wp:simplePos x="0" y="0"/>
                <wp:positionH relativeFrom="margin">
                  <wp:posOffset>5190490</wp:posOffset>
                </wp:positionH>
                <wp:positionV relativeFrom="paragraph">
                  <wp:posOffset>3175</wp:posOffset>
                </wp:positionV>
                <wp:extent cx="1249045" cy="52387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CBAE" w14:textId="74B34991" w:rsidR="00D83826" w:rsidRDefault="00D8382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1A250E" wp14:editId="0F0C5AC9">
                                  <wp:extent cx="1022985" cy="531495"/>
                                  <wp:effectExtent l="0" t="0" r="5715" b="1905"/>
                                  <wp:docPr id="7" name="Picture 2" descr="Description: C:\Users\p.elliott\AppData\Local\Microsoft\Windows\Temporary Internet Files\Content.Outlook\UUY3I50A\Endeavour logo.tif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200-000003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Description: C:\Users\p.elliott\AppData\Local\Microsoft\Windows\Temporary Internet Files\Content.Outlook\UUY3I50A\Endeavour logo.tif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200-000003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98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EA2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pt;margin-top:.25pt;width:98.3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zkIgIAAB0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" stroked="f">
                <v:textbox>
                  <w:txbxContent>
                    <w:p w14:paraId="538ACBAE" w14:textId="74B34991" w:rsidR="00D83826" w:rsidRDefault="00D83826">
                      <w:r>
                        <w:rPr>
                          <w:noProof/>
                        </w:rPr>
                        <w:drawing>
                          <wp:inline distT="0" distB="0" distL="0" distR="0" wp14:anchorId="1D1A250E" wp14:editId="0F0C5AC9">
                            <wp:extent cx="1022985" cy="531495"/>
                            <wp:effectExtent l="0" t="0" r="5715" b="1905"/>
                            <wp:docPr id="7" name="Picture 2" descr="Description: C:\Users\p.elliott\AppData\Local\Microsoft\Windows\Temporary Internet Files\Content.Outlook\UUY3I50A\Endeavour logo.tif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2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Description: C:\Users\p.elliott\AppData\Local\Microsoft\Windows\Temporary Internet Files\Content.Outlook\UUY3I50A\Endeavour logo.tif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200-000003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98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1E2C6B71" wp14:editId="29229E27">
            <wp:extent cx="744855" cy="883919"/>
            <wp:effectExtent l="0" t="0" r="0" b="0"/>
            <wp:docPr id="6" name="Picture 1" descr="2 RIVERS HIGH COLOU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2 RIVERS HIGH COLOUR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8391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CC0FBC" w:rsidRPr="0025210C">
        <w:rPr>
          <w:rFonts w:ascii="Arial" w:hAnsi="Arial" w:cs="Arial"/>
        </w:rPr>
        <w:tab/>
      </w:r>
      <w:r w:rsidR="00CC0FBC" w:rsidRPr="0025210C">
        <w:rPr>
          <w:rFonts w:ascii="Arial" w:hAnsi="Arial" w:cs="Arial"/>
        </w:rPr>
        <w:tab/>
      </w:r>
      <w:r w:rsidR="00CC0FBC" w:rsidRPr="002521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proofErr w:type="spellStart"/>
      <w:r w:rsidR="00CC0FBC" w:rsidRPr="0025210C">
        <w:rPr>
          <w:rFonts w:ascii="Arial" w:hAnsi="Arial" w:cs="Arial"/>
          <w:b/>
          <w:bCs/>
          <w:sz w:val="32"/>
          <w:szCs w:val="32"/>
        </w:rPr>
        <w:t>Self Disclosure</w:t>
      </w:r>
      <w:proofErr w:type="spellEnd"/>
      <w:r w:rsidR="00CC0FBC" w:rsidRPr="0025210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Form </w:t>
      </w:r>
    </w:p>
    <w:p w14:paraId="67122F55" w14:textId="75499C03" w:rsidR="00DC004A" w:rsidRPr="00D83826" w:rsidRDefault="00CC0FBC" w:rsidP="00D83826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  <w:r w:rsidRPr="0025210C">
        <w:rPr>
          <w:rFonts w:ascii="Arial" w:hAnsi="Arial" w:cs="Arial"/>
          <w:b/>
          <w:bCs/>
          <w:sz w:val="32"/>
          <w:szCs w:val="32"/>
        </w:rPr>
        <w:t>Regulated</w:t>
      </w:r>
      <w:r w:rsidR="00D83826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210C">
        <w:rPr>
          <w:rFonts w:ascii="Arial" w:hAnsi="Arial" w:cs="Arial"/>
          <w:b/>
          <w:bCs/>
          <w:sz w:val="32"/>
          <w:szCs w:val="32"/>
        </w:rPr>
        <w:t>Activity</w:t>
      </w:r>
    </w:p>
    <w:p w14:paraId="3FAEC84A" w14:textId="176B413A" w:rsidR="00DC004A" w:rsidRPr="0025210C" w:rsidRDefault="00D8382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Two Rivers School is </w:t>
      </w:r>
      <w:r w:rsidR="00CC0FBC" w:rsidRPr="0025210C">
        <w:rPr>
          <w:rFonts w:ascii="Arial" w:hAnsi="Arial" w:cs="Arial"/>
        </w:rPr>
        <w:t>exempt from the provisions of the Rehabilitation of Offenders Act 1974. You must disclose details of all unspent and unfiltered spent reprimands, formal warnings, cautions and convictions.</w:t>
      </w:r>
    </w:p>
    <w:p w14:paraId="2F4694C1" w14:textId="77777777" w:rsidR="00DC004A" w:rsidRPr="0025210C" w:rsidRDefault="00DC004A">
      <w:pPr>
        <w:pStyle w:val="Body"/>
        <w:rPr>
          <w:rFonts w:ascii="Arial" w:hAnsi="Arial" w:cs="Arial"/>
        </w:rPr>
      </w:pPr>
    </w:p>
    <w:p w14:paraId="3C06B0E1" w14:textId="7498AA53" w:rsidR="005F3C99" w:rsidRDefault="005F3C99" w:rsidP="005F3C99">
      <w:pPr>
        <w:pStyle w:val="Body"/>
        <w:rPr>
          <w:rFonts w:ascii="Arial" w:hAnsi="Arial" w:cs="Arial"/>
        </w:rPr>
      </w:pPr>
      <w:r w:rsidRPr="009B100E">
        <w:rPr>
          <w:rFonts w:ascii="Arial" w:hAnsi="Arial" w:cs="Arial"/>
        </w:rPr>
        <w:t>Any information given will be treated as confidential and managed in accordance with the Data Protection Act 2018 and the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organisation’s</w:t>
      </w:r>
      <w:proofErr w:type="spellEnd"/>
      <w:r>
        <w:rPr>
          <w:rFonts w:ascii="Arial" w:hAnsi="Arial" w:cs="Arial"/>
        </w:rPr>
        <w:t xml:space="preserve"> Data Protection Policy and Privacy Notices</w:t>
      </w:r>
      <w:r w:rsidRPr="009B100E">
        <w:rPr>
          <w:rFonts w:ascii="Arial" w:hAnsi="Arial" w:cs="Arial"/>
        </w:rPr>
        <w:t xml:space="preserve">. You should note that disclosing a conviction does not necessarily result in your application being rejected. Failure to disclose may result in withdrawal from any job offer. </w:t>
      </w:r>
    </w:p>
    <w:p w14:paraId="1FCB3AE6" w14:textId="529F5010" w:rsidR="007F7DC7" w:rsidRDefault="007F7DC7" w:rsidP="005F3C99">
      <w:pPr>
        <w:pStyle w:val="Body"/>
        <w:rPr>
          <w:rFonts w:ascii="Arial" w:hAnsi="Arial" w:cs="Arial"/>
        </w:rPr>
      </w:pPr>
    </w:p>
    <w:p w14:paraId="44CF4CBB" w14:textId="45FD2E92" w:rsidR="007F7DC7" w:rsidRPr="007F7DC7" w:rsidRDefault="007F7DC7" w:rsidP="005F3C99">
      <w:pPr>
        <w:pStyle w:val="Body"/>
        <w:rPr>
          <w:rFonts w:ascii="Arial" w:hAnsi="Arial" w:cs="Arial"/>
          <w:b/>
          <w:bCs/>
        </w:rPr>
      </w:pPr>
      <w:r w:rsidRPr="007F7DC7">
        <w:rPr>
          <w:rFonts w:ascii="Arial" w:hAnsi="Arial" w:cs="Arial"/>
          <w:b/>
          <w:bCs/>
        </w:rPr>
        <w:t>Please read the Self Disclosure – Applicant Guide before completing this form.</w:t>
      </w:r>
    </w:p>
    <w:p w14:paraId="4D761EEC" w14:textId="77777777" w:rsidR="00DC004A" w:rsidRPr="007F7DC7" w:rsidRDefault="00DC004A">
      <w:pPr>
        <w:pStyle w:val="Body"/>
        <w:rPr>
          <w:rFonts w:ascii="Arial" w:hAnsi="Arial" w:cs="Arial"/>
          <w:b/>
          <w:bCs/>
        </w:rPr>
      </w:pPr>
    </w:p>
    <w:p w14:paraId="478D2477" w14:textId="77777777" w:rsidR="00DC004A" w:rsidRPr="0025210C" w:rsidRDefault="00CC0FBC">
      <w:pPr>
        <w:pStyle w:val="Body"/>
        <w:shd w:val="clear" w:color="auto" w:fill="D5D5D5"/>
        <w:rPr>
          <w:rFonts w:ascii="Arial" w:hAnsi="Arial" w:cs="Arial"/>
          <w:b/>
          <w:bCs/>
        </w:rPr>
      </w:pPr>
      <w:r w:rsidRPr="0025210C">
        <w:rPr>
          <w:rFonts w:ascii="Arial" w:hAnsi="Arial" w:cs="Arial"/>
          <w:b/>
          <w:bCs/>
        </w:rPr>
        <w:t>Part 1</w:t>
      </w:r>
    </w:p>
    <w:p w14:paraId="0CBCD62E" w14:textId="77777777" w:rsidR="00DC004A" w:rsidRPr="0025210C" w:rsidRDefault="00DC004A">
      <w:pPr>
        <w:pStyle w:val="Body"/>
        <w:rPr>
          <w:rFonts w:ascii="Arial" w:hAnsi="Arial" w:cs="Arial"/>
        </w:rPr>
      </w:pPr>
    </w:p>
    <w:p w14:paraId="43715A3C" w14:textId="5AE2A23F" w:rsidR="00DC004A" w:rsidRPr="0025210C" w:rsidRDefault="00DC004A">
      <w:pPr>
        <w:pStyle w:val="Body"/>
        <w:rPr>
          <w:rFonts w:ascii="Arial" w:hAnsi="Arial" w:cs="Arial"/>
        </w:rPr>
      </w:pPr>
    </w:p>
    <w:tbl>
      <w:tblPr>
        <w:tblW w:w="104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2437"/>
        <w:gridCol w:w="2437"/>
        <w:gridCol w:w="2437"/>
      </w:tblGrid>
      <w:tr w:rsidR="00DC004A" w:rsidRPr="0025210C" w14:paraId="2E625590" w14:textId="77777777">
        <w:trPr>
          <w:trHeight w:val="295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7A20" w14:textId="77777777" w:rsidR="00DC004A" w:rsidRPr="0025210C" w:rsidRDefault="00CC0FB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Name of applicant:</w:t>
            </w:r>
          </w:p>
        </w:tc>
        <w:tc>
          <w:tcPr>
            <w:tcW w:w="7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FEA7" w14:textId="77777777" w:rsidR="00DC004A" w:rsidRPr="0025210C" w:rsidRDefault="00DC004A">
            <w:pPr>
              <w:rPr>
                <w:rFonts w:ascii="Arial" w:hAnsi="Arial" w:cs="Arial"/>
              </w:rPr>
            </w:pPr>
          </w:p>
        </w:tc>
      </w:tr>
      <w:tr w:rsidR="00DC004A" w:rsidRPr="0025210C" w14:paraId="0A7DC836" w14:textId="77777777" w:rsidTr="0025210C">
        <w:trPr>
          <w:trHeight w:val="685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49C3" w14:textId="77777777" w:rsidR="00DC004A" w:rsidRPr="0025210C" w:rsidRDefault="00CC0FB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  <w:lang w:val="en-US"/>
              </w:rPr>
              <w:t>Previous name(s):</w:t>
            </w:r>
          </w:p>
          <w:p w14:paraId="010F6628" w14:textId="77777777" w:rsidR="00DC004A" w:rsidRPr="0025210C" w:rsidRDefault="00CC0FB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hAnsi="Arial" w:cs="Arial"/>
                <w:sz w:val="20"/>
                <w:szCs w:val="20"/>
                <w:lang w:val="en-US"/>
              </w:rPr>
              <w:t>Please include date(s) each name was used (MM/YY)</w:t>
            </w:r>
          </w:p>
        </w:tc>
        <w:tc>
          <w:tcPr>
            <w:tcW w:w="7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B55E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0310B0C5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4541DB10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</w:tc>
      </w:tr>
      <w:tr w:rsidR="00DC004A" w:rsidRPr="0025210C" w14:paraId="7C670A95" w14:textId="77777777">
        <w:trPr>
          <w:trHeight w:val="2085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7977" w14:textId="77777777" w:rsidR="00DC004A" w:rsidRPr="0025210C" w:rsidRDefault="00CC0FB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  <w:lang w:val="en-US"/>
              </w:rPr>
              <w:t>Full address history including postcode:</w:t>
            </w:r>
          </w:p>
          <w:p w14:paraId="5A1E8666" w14:textId="77777777" w:rsidR="00DC004A" w:rsidRPr="0025210C" w:rsidRDefault="00CC0FB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hAnsi="Arial" w:cs="Arial"/>
                <w:sz w:val="20"/>
                <w:szCs w:val="20"/>
                <w:lang w:val="en-US"/>
              </w:rPr>
              <w:t>Please include dates from and to (MM/YY) for each address</w:t>
            </w:r>
          </w:p>
        </w:tc>
        <w:tc>
          <w:tcPr>
            <w:tcW w:w="7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CB6C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6586DC4D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01BE6FA9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01CE5946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644392B8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0F6087D7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0547FDA1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35D9B7A5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</w:tc>
      </w:tr>
      <w:tr w:rsidR="00DC004A" w:rsidRPr="0025210C" w14:paraId="1DE8F9E5" w14:textId="77777777">
        <w:trPr>
          <w:trHeight w:val="295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E793" w14:textId="77777777" w:rsidR="00DC004A" w:rsidRPr="0025210C" w:rsidRDefault="00CC0FB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Telephone/Mobile number:</w:t>
            </w:r>
          </w:p>
        </w:tc>
        <w:tc>
          <w:tcPr>
            <w:tcW w:w="7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A62D" w14:textId="77777777" w:rsidR="00DC004A" w:rsidRPr="0025210C" w:rsidRDefault="00DC004A">
            <w:pPr>
              <w:rPr>
                <w:rFonts w:ascii="Arial" w:hAnsi="Arial" w:cs="Arial"/>
              </w:rPr>
            </w:pPr>
          </w:p>
        </w:tc>
      </w:tr>
      <w:tr w:rsidR="0025210C" w:rsidRPr="0025210C" w14:paraId="3C859FDE" w14:textId="77777777" w:rsidTr="00547C72">
        <w:trPr>
          <w:trHeight w:val="295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8F1A" w14:textId="77777777" w:rsidR="0025210C" w:rsidRPr="0025210C" w:rsidRDefault="0025210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Date of Birth: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F782" w14:textId="77777777" w:rsidR="0025210C" w:rsidRPr="0025210C" w:rsidRDefault="0025210C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D2B1D" w14:textId="4832970A" w:rsidR="0025210C" w:rsidRPr="0025210C" w:rsidRDefault="0025210C">
            <w:pPr>
              <w:rPr>
                <w:rFonts w:ascii="Arial" w:hAnsi="Arial" w:cs="Arial"/>
                <w:sz w:val="22"/>
                <w:szCs w:val="22"/>
              </w:rPr>
            </w:pPr>
            <w:r w:rsidRPr="0025210C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981CE" w14:textId="06C95A68" w:rsidR="0025210C" w:rsidRPr="0025210C" w:rsidRDefault="0025210C">
            <w:pPr>
              <w:rPr>
                <w:rFonts w:ascii="Arial" w:hAnsi="Arial" w:cs="Arial"/>
              </w:rPr>
            </w:pPr>
          </w:p>
        </w:tc>
      </w:tr>
    </w:tbl>
    <w:p w14:paraId="0C228756" w14:textId="77777777" w:rsidR="00DC004A" w:rsidRPr="0025210C" w:rsidRDefault="00DC004A">
      <w:pPr>
        <w:pStyle w:val="Body"/>
        <w:rPr>
          <w:rFonts w:ascii="Arial" w:hAnsi="Arial" w:cs="Arial"/>
        </w:rPr>
      </w:pPr>
    </w:p>
    <w:p w14:paraId="23AE9B5A" w14:textId="77777777" w:rsidR="00DC004A" w:rsidRPr="0025210C" w:rsidRDefault="00CC0FBC">
      <w:pPr>
        <w:pStyle w:val="Body"/>
        <w:shd w:val="clear" w:color="auto" w:fill="D5D5D5"/>
        <w:rPr>
          <w:rFonts w:ascii="Arial" w:hAnsi="Arial" w:cs="Arial"/>
          <w:b/>
          <w:bCs/>
        </w:rPr>
      </w:pPr>
      <w:r w:rsidRPr="0025210C">
        <w:rPr>
          <w:rFonts w:ascii="Arial" w:hAnsi="Arial" w:cs="Arial"/>
          <w:b/>
          <w:bCs/>
        </w:rPr>
        <w:t>Part 2 - Self Disclosure Form for Regulated Activity</w:t>
      </w:r>
    </w:p>
    <w:p w14:paraId="7C8A8C81" w14:textId="77777777" w:rsidR="00DC004A" w:rsidRPr="0025210C" w:rsidRDefault="00DC004A">
      <w:pPr>
        <w:pStyle w:val="Body"/>
        <w:rPr>
          <w:rFonts w:ascii="Arial" w:hAnsi="Arial" w:cs="Arial"/>
        </w:rPr>
      </w:pPr>
    </w:p>
    <w:p w14:paraId="493F82F5" w14:textId="77777777" w:rsidR="00DC004A" w:rsidRPr="0025210C" w:rsidRDefault="00DC004A">
      <w:pPr>
        <w:pStyle w:val="Body"/>
        <w:rPr>
          <w:rFonts w:ascii="Arial" w:hAnsi="Arial" w:cs="Arial"/>
        </w:rPr>
      </w:pPr>
      <w:bookmarkStart w:id="0" w:name="_GoBack"/>
      <w:bookmarkEnd w:id="0"/>
    </w:p>
    <w:tbl>
      <w:tblPr>
        <w:tblW w:w="104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7"/>
        <w:gridCol w:w="1588"/>
        <w:gridCol w:w="1485"/>
      </w:tblGrid>
      <w:tr w:rsidR="0025210C" w:rsidRPr="0025210C" w14:paraId="1755A71D" w14:textId="77777777" w:rsidTr="002E5E70">
        <w:trPr>
          <w:trHeight w:val="540"/>
        </w:trPr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DB8E" w14:textId="77777777" w:rsidR="0025210C" w:rsidRPr="0025210C" w:rsidRDefault="0025210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Have you ever been known to any Children’s Services department or Police as being a risk or potential risk to children?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8616" w14:textId="4C64A840" w:rsidR="0025210C" w:rsidRPr="0025210C" w:rsidRDefault="0025210C">
            <w:pPr>
              <w:rPr>
                <w:rFonts w:ascii="Arial" w:hAnsi="Arial" w:cs="Arial"/>
              </w:rPr>
            </w:pPr>
            <w:r w:rsidRPr="0025210C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743A61">
              <w:rPr>
                <w:rFonts w:ascii="Arial" w:hAnsi="Arial" w:cs="Arial"/>
              </w:rPr>
            </w:r>
            <w:r w:rsidR="00743A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6C54" w14:textId="14BCBC03" w:rsidR="0025210C" w:rsidRPr="0025210C" w:rsidRDefault="0025210C">
            <w:pPr>
              <w:rPr>
                <w:rFonts w:ascii="Arial" w:hAnsi="Arial" w:cs="Arial"/>
              </w:rPr>
            </w:pPr>
            <w:r w:rsidRPr="0025210C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743A61">
              <w:rPr>
                <w:rFonts w:ascii="Arial" w:hAnsi="Arial" w:cs="Arial"/>
              </w:rPr>
            </w:r>
            <w:r w:rsidR="00743A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C004A" w:rsidRPr="0025210C" w14:paraId="6E5E1D40" w14:textId="77777777">
        <w:trPr>
          <w:trHeight w:val="1580"/>
        </w:trPr>
        <w:tc>
          <w:tcPr>
            <w:tcW w:w="10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B9C8" w14:textId="77777777" w:rsidR="00DC004A" w:rsidRPr="0025210C" w:rsidRDefault="00CC0FB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If yes, please provide further information:</w:t>
            </w:r>
          </w:p>
          <w:p w14:paraId="1FFC1AFB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25A3C330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1683BE2A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57230DCC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76D54251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</w:tc>
      </w:tr>
      <w:tr w:rsidR="0025210C" w:rsidRPr="0025210C" w14:paraId="4BC15961" w14:textId="77777777" w:rsidTr="009C40C0">
        <w:trPr>
          <w:trHeight w:val="540"/>
        </w:trPr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1BF5" w14:textId="77777777" w:rsidR="0025210C" w:rsidRPr="0025210C" w:rsidRDefault="0025210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Have you been the subject of any investigation by any organisation or body due to concerns about your behaviour towards children?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BA62" w14:textId="27E9D49F" w:rsidR="0025210C" w:rsidRPr="0025210C" w:rsidRDefault="0025210C">
            <w:pPr>
              <w:rPr>
                <w:rFonts w:ascii="Arial" w:hAnsi="Arial" w:cs="Arial"/>
              </w:rPr>
            </w:pPr>
            <w:r w:rsidRPr="0025210C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743A61">
              <w:rPr>
                <w:rFonts w:ascii="Arial" w:hAnsi="Arial" w:cs="Arial"/>
              </w:rPr>
            </w:r>
            <w:r w:rsidR="00743A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4F77" w14:textId="73A26505" w:rsidR="0025210C" w:rsidRPr="0025210C" w:rsidRDefault="0025210C">
            <w:pPr>
              <w:rPr>
                <w:rFonts w:ascii="Arial" w:hAnsi="Arial" w:cs="Arial"/>
              </w:rPr>
            </w:pPr>
            <w:r w:rsidRPr="0025210C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743A61">
              <w:rPr>
                <w:rFonts w:ascii="Arial" w:hAnsi="Arial" w:cs="Arial"/>
              </w:rPr>
            </w:r>
            <w:r w:rsidR="00743A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C004A" w:rsidRPr="0025210C" w14:paraId="25F66BE1" w14:textId="77777777">
        <w:trPr>
          <w:trHeight w:val="1580"/>
        </w:trPr>
        <w:tc>
          <w:tcPr>
            <w:tcW w:w="10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AD36" w14:textId="77777777" w:rsidR="00DC004A" w:rsidRPr="0025210C" w:rsidRDefault="00CC0FB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lastRenderedPageBreak/>
              <w:t>If yes, please provide further information:</w:t>
            </w:r>
          </w:p>
          <w:p w14:paraId="2397DBB1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13D3DE6F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42090697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6F4EA685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37572A16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</w:tc>
      </w:tr>
      <w:tr w:rsidR="0025210C" w:rsidRPr="0025210C" w14:paraId="2ADC7E7B" w14:textId="77777777" w:rsidTr="003B58D6">
        <w:trPr>
          <w:trHeight w:val="800"/>
        </w:trPr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6110" w14:textId="77777777" w:rsidR="0025210C" w:rsidRPr="0025210C" w:rsidRDefault="0025210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Have you ever been the subject of disciplinary procedures or been asked to leave employment or voluntary activity due to inappropriate behaviour towards children?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95C9" w14:textId="2E6BFD44" w:rsidR="0025210C" w:rsidRPr="0025210C" w:rsidRDefault="0025210C">
            <w:pPr>
              <w:rPr>
                <w:rFonts w:ascii="Arial" w:hAnsi="Arial" w:cs="Arial"/>
              </w:rPr>
            </w:pPr>
            <w:r w:rsidRPr="0025210C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743A61">
              <w:rPr>
                <w:rFonts w:ascii="Arial" w:hAnsi="Arial" w:cs="Arial"/>
              </w:rPr>
            </w:r>
            <w:r w:rsidR="00743A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E7E8" w14:textId="4EEA065F" w:rsidR="0025210C" w:rsidRPr="0025210C" w:rsidRDefault="0025210C">
            <w:pPr>
              <w:rPr>
                <w:rFonts w:ascii="Arial" w:hAnsi="Arial" w:cs="Arial"/>
              </w:rPr>
            </w:pPr>
            <w:r w:rsidRPr="0025210C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743A61">
              <w:rPr>
                <w:rFonts w:ascii="Arial" w:hAnsi="Arial" w:cs="Arial"/>
              </w:rPr>
            </w:r>
            <w:r w:rsidR="00743A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C004A" w:rsidRPr="0025210C" w14:paraId="502612DE" w14:textId="77777777">
        <w:trPr>
          <w:trHeight w:val="1580"/>
        </w:trPr>
        <w:tc>
          <w:tcPr>
            <w:tcW w:w="10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0E4C" w14:textId="77777777" w:rsidR="00DC004A" w:rsidRPr="0025210C" w:rsidRDefault="00CC0FB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If yes, please provide further information:</w:t>
            </w:r>
          </w:p>
          <w:p w14:paraId="0C4A5CBE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1BD4A46A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47B4439C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69928DFD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365E0657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</w:tc>
      </w:tr>
      <w:tr w:rsidR="0025210C" w:rsidRPr="0025210C" w14:paraId="787B9F63" w14:textId="77777777" w:rsidTr="007078C2">
        <w:trPr>
          <w:trHeight w:val="800"/>
        </w:trPr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B1A1" w14:textId="77777777" w:rsidR="0025210C" w:rsidRPr="0025210C" w:rsidRDefault="0025210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Do you have any convictions, cautions, reprimands or final warnings that are not “protected” as defined by the Rehabilitation of Offenders Act 1974 (Exceptions) Order 1975 (Amendment) 2013?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96AF" w14:textId="690AFDBF" w:rsidR="0025210C" w:rsidRPr="0025210C" w:rsidRDefault="0025210C">
            <w:pPr>
              <w:rPr>
                <w:rFonts w:ascii="Arial" w:hAnsi="Arial" w:cs="Arial"/>
              </w:rPr>
            </w:pPr>
            <w:r w:rsidRPr="0025210C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743A61">
              <w:rPr>
                <w:rFonts w:ascii="Arial" w:hAnsi="Arial" w:cs="Arial"/>
              </w:rPr>
            </w:r>
            <w:r w:rsidR="00743A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CAC4" w14:textId="248420F4" w:rsidR="0025210C" w:rsidRPr="0025210C" w:rsidRDefault="0025210C">
            <w:pPr>
              <w:rPr>
                <w:rFonts w:ascii="Arial" w:hAnsi="Arial" w:cs="Arial"/>
              </w:rPr>
            </w:pPr>
            <w:r w:rsidRPr="0025210C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743A61">
              <w:rPr>
                <w:rFonts w:ascii="Arial" w:hAnsi="Arial" w:cs="Arial"/>
              </w:rPr>
            </w:r>
            <w:r w:rsidR="00743A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C004A" w:rsidRPr="0025210C" w14:paraId="2AF977DA" w14:textId="77777777">
        <w:trPr>
          <w:trHeight w:val="1573"/>
        </w:trPr>
        <w:tc>
          <w:tcPr>
            <w:tcW w:w="10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7F2B" w14:textId="77777777" w:rsidR="00DC004A" w:rsidRPr="0025210C" w:rsidRDefault="00CC0FB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If yes, please provide further information:</w:t>
            </w:r>
          </w:p>
          <w:p w14:paraId="1081652C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4F130693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27F01B15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414BBAC3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  <w:p w14:paraId="1148A548" w14:textId="77777777" w:rsidR="00DC004A" w:rsidRPr="0025210C" w:rsidRDefault="00DC004A">
            <w:pPr>
              <w:pStyle w:val="TableStyle2"/>
              <w:rPr>
                <w:rFonts w:ascii="Arial" w:hAnsi="Arial" w:cs="Arial"/>
              </w:rPr>
            </w:pPr>
          </w:p>
        </w:tc>
      </w:tr>
    </w:tbl>
    <w:p w14:paraId="3F779E9E" w14:textId="77777777" w:rsidR="00DC004A" w:rsidRPr="0025210C" w:rsidRDefault="00DC004A">
      <w:pPr>
        <w:pStyle w:val="Body"/>
        <w:rPr>
          <w:rFonts w:ascii="Arial" w:hAnsi="Arial" w:cs="Arial"/>
        </w:rPr>
      </w:pPr>
    </w:p>
    <w:p w14:paraId="6B0CE49E" w14:textId="290E6AE2" w:rsidR="00DC004A" w:rsidRPr="0025210C" w:rsidRDefault="00DC004A">
      <w:pPr>
        <w:pStyle w:val="Body"/>
        <w:rPr>
          <w:rFonts w:ascii="Arial" w:hAnsi="Arial" w:cs="Arial"/>
        </w:rPr>
      </w:pPr>
    </w:p>
    <w:p w14:paraId="68AB7DB4" w14:textId="66D57645" w:rsidR="00DC004A" w:rsidRPr="0025210C" w:rsidRDefault="00CC0FBC">
      <w:pPr>
        <w:pStyle w:val="Body"/>
        <w:shd w:val="clear" w:color="auto" w:fill="D5D5D5"/>
        <w:rPr>
          <w:rFonts w:ascii="Arial" w:hAnsi="Arial" w:cs="Arial"/>
          <w:b/>
          <w:bCs/>
        </w:rPr>
      </w:pPr>
      <w:r w:rsidRPr="0025210C">
        <w:rPr>
          <w:rFonts w:ascii="Arial" w:hAnsi="Arial" w:cs="Arial"/>
          <w:b/>
          <w:bCs/>
        </w:rPr>
        <w:t xml:space="preserve">Confirmation of declaration </w:t>
      </w:r>
    </w:p>
    <w:p w14:paraId="608198F2" w14:textId="77777777" w:rsidR="0025210C" w:rsidRDefault="0025210C">
      <w:pPr>
        <w:pStyle w:val="Body"/>
        <w:rPr>
          <w:rFonts w:ascii="Arial" w:hAnsi="Arial" w:cs="Arial"/>
          <w:b/>
          <w:bCs/>
        </w:rPr>
      </w:pPr>
    </w:p>
    <w:p w14:paraId="48BF61BD" w14:textId="59488C9A" w:rsidR="0025210C" w:rsidRDefault="0025210C" w:rsidP="0025210C">
      <w:pPr>
        <w:pStyle w:val="Body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hAnsi="Arial" w:cs="Arial"/>
          <w:b/>
          <w:bCs/>
        </w:rPr>
        <w:instrText xml:space="preserve"> FORMCHECKBOX </w:instrText>
      </w:r>
      <w:r w:rsidR="00743A61">
        <w:rPr>
          <w:rFonts w:ascii="Arial" w:hAnsi="Arial" w:cs="Arial"/>
          <w:b/>
          <w:bCs/>
        </w:rPr>
      </w:r>
      <w:r w:rsidR="00743A61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  <w:b/>
          <w:bCs/>
        </w:rPr>
        <w:tab/>
      </w:r>
      <w:r w:rsidRPr="0025210C">
        <w:rPr>
          <w:rFonts w:ascii="Arial" w:hAnsi="Arial" w:cs="Arial"/>
        </w:rPr>
        <w:t>I agree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that the information provided here may be processed in connection with recruitment purposes and I understand that an offer of employment may be withdrawn, or disciplinary action may be taken if information is not disclosed by me and subsequently comes to the</w:t>
      </w:r>
      <w:r w:rsidR="004A0A86">
        <w:rPr>
          <w:rFonts w:ascii="Arial" w:hAnsi="Arial" w:cs="Arial"/>
        </w:rPr>
        <w:t xml:space="preserve"> School’s</w:t>
      </w:r>
      <w:r>
        <w:rPr>
          <w:rFonts w:ascii="Arial" w:hAnsi="Arial" w:cs="Arial"/>
        </w:rPr>
        <w:t xml:space="preserve"> attention.</w:t>
      </w:r>
    </w:p>
    <w:p w14:paraId="60010834" w14:textId="77777777" w:rsidR="0025210C" w:rsidRDefault="0025210C" w:rsidP="0025210C">
      <w:pPr>
        <w:pStyle w:val="Body"/>
        <w:ind w:left="720" w:hanging="720"/>
        <w:rPr>
          <w:rFonts w:ascii="Arial" w:hAnsi="Arial" w:cs="Arial"/>
        </w:rPr>
      </w:pPr>
    </w:p>
    <w:p w14:paraId="6938D7B6" w14:textId="7AC42136" w:rsidR="0025210C" w:rsidRDefault="0025210C" w:rsidP="0025210C">
      <w:pPr>
        <w:pStyle w:val="Body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hAnsi="Arial" w:cs="Arial"/>
        </w:rPr>
        <w:instrText xml:space="preserve"> FORMCHECKBOX </w:instrText>
      </w:r>
      <w:r w:rsidR="00743A61">
        <w:rPr>
          <w:rFonts w:ascii="Arial" w:hAnsi="Arial" w:cs="Arial"/>
        </w:rPr>
      </w:r>
      <w:r w:rsidR="00743A6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>In accordance with the</w:t>
      </w:r>
      <w:r w:rsidR="004A0A86">
        <w:rPr>
          <w:rFonts w:ascii="Arial" w:hAnsi="Arial" w:cs="Arial"/>
        </w:rPr>
        <w:t xml:space="preserve"> School’s</w:t>
      </w:r>
      <w:r>
        <w:rPr>
          <w:rFonts w:ascii="Arial" w:hAnsi="Arial" w:cs="Arial"/>
        </w:rPr>
        <w:t xml:space="preserve"> procedures, if required, I agree to provide a valid criminal record certificate and consent to the</w:t>
      </w:r>
      <w:r w:rsidR="004A0A86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clarifying any information provided on the disclosure with the agencies providing it. </w:t>
      </w:r>
    </w:p>
    <w:p w14:paraId="6BC8CE84" w14:textId="77777777" w:rsidR="0025210C" w:rsidRDefault="0025210C" w:rsidP="0025210C">
      <w:pPr>
        <w:pStyle w:val="Body"/>
        <w:ind w:left="720" w:hanging="720"/>
        <w:rPr>
          <w:rFonts w:ascii="Arial" w:hAnsi="Arial" w:cs="Arial"/>
        </w:rPr>
      </w:pPr>
    </w:p>
    <w:p w14:paraId="2F381060" w14:textId="61B7C6DF" w:rsidR="0025210C" w:rsidRDefault="0025210C" w:rsidP="0025210C">
      <w:pPr>
        <w:pStyle w:val="Body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hAnsi="Arial" w:cs="Arial"/>
        </w:rPr>
        <w:instrText xml:space="preserve"> FORMCHECKBOX </w:instrText>
      </w:r>
      <w:r w:rsidR="00743A61">
        <w:rPr>
          <w:rFonts w:ascii="Arial" w:hAnsi="Arial" w:cs="Arial"/>
        </w:rPr>
      </w:r>
      <w:r w:rsidR="00743A6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 xml:space="preserve">I agree to inform the </w:t>
      </w:r>
      <w:r w:rsidR="004A0A86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within 24 hours if I am subsequently investigated by any agency or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in relation to concerns about my </w:t>
      </w:r>
      <w:proofErr w:type="spellStart"/>
      <w:r>
        <w:rPr>
          <w:rFonts w:ascii="Arial" w:hAnsi="Arial" w:cs="Arial"/>
        </w:rPr>
        <w:t>behavio</w:t>
      </w:r>
      <w:r w:rsidR="00B14B08">
        <w:rPr>
          <w:rFonts w:ascii="Arial" w:hAnsi="Arial" w:cs="Arial"/>
        </w:rPr>
        <w:t>u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towards children or young people</w:t>
      </w:r>
      <w:r w:rsidR="00B14B08">
        <w:rPr>
          <w:rFonts w:ascii="Arial" w:hAnsi="Arial" w:cs="Arial"/>
        </w:rPr>
        <w:t xml:space="preserve"> or any potential criminal matter</w:t>
      </w:r>
      <w:r>
        <w:rPr>
          <w:rFonts w:ascii="Arial" w:hAnsi="Arial" w:cs="Arial"/>
        </w:rPr>
        <w:t>.</w:t>
      </w:r>
    </w:p>
    <w:p w14:paraId="619C4A43" w14:textId="77777777" w:rsidR="0025210C" w:rsidRDefault="0025210C" w:rsidP="0025210C">
      <w:pPr>
        <w:pStyle w:val="Body"/>
        <w:ind w:left="720" w:hanging="720"/>
        <w:rPr>
          <w:rFonts w:ascii="Arial" w:hAnsi="Arial" w:cs="Arial"/>
        </w:rPr>
      </w:pPr>
    </w:p>
    <w:p w14:paraId="460BB85B" w14:textId="73014045" w:rsidR="00DC004A" w:rsidRPr="0025210C" w:rsidRDefault="009C6015" w:rsidP="0025210C">
      <w:pPr>
        <w:pStyle w:val="Body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" w:hAnsi="Arial" w:cs="Arial"/>
        </w:rPr>
        <w:instrText xml:space="preserve"> FORMCHECKBOX </w:instrText>
      </w:r>
      <w:r w:rsidR="00743A61">
        <w:rPr>
          <w:rFonts w:ascii="Arial" w:hAnsi="Arial" w:cs="Arial"/>
        </w:rPr>
      </w:r>
      <w:r w:rsidR="00743A6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I understand that the information contained on this form, the result of the criminal record check and information supplied by third parties may be supplied by the</w:t>
      </w:r>
      <w:r w:rsidR="004A0A86">
        <w:rPr>
          <w:rFonts w:ascii="Arial" w:hAnsi="Arial" w:cs="Arial"/>
        </w:rPr>
        <w:t xml:space="preserve"> School </w:t>
      </w:r>
      <w:r>
        <w:rPr>
          <w:rFonts w:ascii="Arial" w:hAnsi="Arial" w:cs="Arial"/>
        </w:rPr>
        <w:t xml:space="preserve">to other persons or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in circumstances where this is considered necessary to safeguard children. </w:t>
      </w:r>
      <w:r w:rsidR="00CC0FBC" w:rsidRPr="0025210C">
        <w:rPr>
          <w:rFonts w:ascii="Arial" w:hAnsi="Arial" w:cs="Arial"/>
          <w:b/>
          <w:bCs/>
        </w:rPr>
        <w:br/>
      </w:r>
    </w:p>
    <w:tbl>
      <w:tblPr>
        <w:tblpPr w:leftFromText="180" w:rightFromText="180" w:vertAnchor="text" w:horzAnchor="margin" w:tblpY="713"/>
        <w:tblW w:w="10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4204"/>
        <w:gridCol w:w="1015"/>
        <w:gridCol w:w="2610"/>
      </w:tblGrid>
      <w:tr w:rsidR="0025210C" w:rsidRPr="0025210C" w14:paraId="71A0AB54" w14:textId="77777777" w:rsidTr="0025210C">
        <w:trPr>
          <w:trHeight w:val="295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66C4" w14:textId="19C54621" w:rsidR="0025210C" w:rsidRPr="0025210C" w:rsidRDefault="0025210C" w:rsidP="0025210C">
            <w:pPr>
              <w:pStyle w:val="TableStyle2"/>
              <w:rPr>
                <w:rFonts w:ascii="Arial" w:eastAsia="Arial Unicode MS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Signature of applicant:</w:t>
            </w:r>
          </w:p>
        </w:tc>
        <w:tc>
          <w:tcPr>
            <w:tcW w:w="7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4205" w14:textId="77777777" w:rsidR="0025210C" w:rsidRPr="0025210C" w:rsidRDefault="0025210C" w:rsidP="0025210C">
            <w:pPr>
              <w:rPr>
                <w:rFonts w:ascii="Arial" w:hAnsi="Arial" w:cs="Arial"/>
              </w:rPr>
            </w:pPr>
          </w:p>
        </w:tc>
      </w:tr>
      <w:tr w:rsidR="0025210C" w:rsidRPr="0025210C" w14:paraId="67CBC58A" w14:textId="77777777" w:rsidTr="0025210C">
        <w:trPr>
          <w:trHeight w:val="295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BCE9" w14:textId="77777777" w:rsidR="0025210C" w:rsidRPr="0025210C" w:rsidRDefault="0025210C" w:rsidP="0025210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Print Name: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192D" w14:textId="77777777" w:rsidR="0025210C" w:rsidRPr="0025210C" w:rsidRDefault="0025210C" w:rsidP="0025210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A7B8" w14:textId="77777777" w:rsidR="0025210C" w:rsidRPr="0025210C" w:rsidRDefault="0025210C" w:rsidP="0025210C">
            <w:pPr>
              <w:pStyle w:val="TableStyle2"/>
              <w:rPr>
                <w:rFonts w:ascii="Arial" w:hAnsi="Arial" w:cs="Arial"/>
              </w:rPr>
            </w:pPr>
            <w:r w:rsidRPr="0025210C">
              <w:rPr>
                <w:rFonts w:ascii="Arial" w:eastAsia="Arial Unicode MS" w:hAnsi="Arial" w:cs="Arial"/>
              </w:rPr>
              <w:t>Date: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058D" w14:textId="77777777" w:rsidR="0025210C" w:rsidRPr="0025210C" w:rsidRDefault="0025210C" w:rsidP="0025210C">
            <w:pPr>
              <w:rPr>
                <w:rFonts w:ascii="Arial" w:hAnsi="Arial" w:cs="Arial"/>
              </w:rPr>
            </w:pPr>
          </w:p>
        </w:tc>
      </w:tr>
    </w:tbl>
    <w:p w14:paraId="4AAC5576" w14:textId="6D6C7018" w:rsidR="00DC004A" w:rsidRPr="0025210C" w:rsidRDefault="00DC004A" w:rsidP="007F7DC7">
      <w:pPr>
        <w:pStyle w:val="Body"/>
        <w:rPr>
          <w:rFonts w:ascii="Arial" w:hAnsi="Arial" w:cs="Arial"/>
        </w:rPr>
      </w:pPr>
    </w:p>
    <w:sectPr w:rsidR="00DC004A" w:rsidRPr="0025210C">
      <w:headerReference w:type="default" r:id="rId9"/>
      <w:footerReference w:type="default" r:id="rId10"/>
      <w:pgSz w:w="11906" w:h="16838"/>
      <w:pgMar w:top="720" w:right="720" w:bottom="720" w:left="72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3CE2" w14:textId="77777777" w:rsidR="00795545" w:rsidRDefault="00795545">
      <w:r>
        <w:separator/>
      </w:r>
    </w:p>
  </w:endnote>
  <w:endnote w:type="continuationSeparator" w:id="0">
    <w:p w14:paraId="195DD1EC" w14:textId="77777777" w:rsidR="00795545" w:rsidRDefault="0079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Arial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652F" w14:textId="77777777" w:rsidR="00DC004A" w:rsidRDefault="00DC00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AD3A" w14:textId="77777777" w:rsidR="00795545" w:rsidRDefault="00795545">
      <w:r>
        <w:separator/>
      </w:r>
    </w:p>
  </w:footnote>
  <w:footnote w:type="continuationSeparator" w:id="0">
    <w:p w14:paraId="0B7C710C" w14:textId="77777777" w:rsidR="00795545" w:rsidRDefault="0079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19FB" w14:textId="77777777" w:rsidR="00DC004A" w:rsidRDefault="00DC00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4A"/>
    <w:rsid w:val="001D648B"/>
    <w:rsid w:val="002160CC"/>
    <w:rsid w:val="0025210C"/>
    <w:rsid w:val="004A0A86"/>
    <w:rsid w:val="005F3C99"/>
    <w:rsid w:val="00743A61"/>
    <w:rsid w:val="00795545"/>
    <w:rsid w:val="007B6BEB"/>
    <w:rsid w:val="007F7DC7"/>
    <w:rsid w:val="009C6015"/>
    <w:rsid w:val="00B14B08"/>
    <w:rsid w:val="00C74108"/>
    <w:rsid w:val="00CC0FBC"/>
    <w:rsid w:val="00CD5232"/>
    <w:rsid w:val="00D83826"/>
    <w:rsid w:val="00DC004A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4786"/>
  <w15:docId w15:val="{32D748AF-112D-2847-AC1B-656F94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Raleway" w:hAnsi="Raleway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Raleway" w:eastAsia="Raleway" w:hAnsi="Raleway" w:cs="Raleway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Raleway"/>
            <a:ea typeface="Raleway"/>
            <a:cs typeface="Raleway"/>
            <a:sym typeface="Ralewa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AC4C5AF5</Template>
  <TotalTime>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Pickering</dc:creator>
  <cp:lastModifiedBy>PICKERING Val</cp:lastModifiedBy>
  <cp:revision>5</cp:revision>
  <cp:lastPrinted>2020-01-28T14:19:00Z</cp:lastPrinted>
  <dcterms:created xsi:type="dcterms:W3CDTF">2020-01-21T11:30:00Z</dcterms:created>
  <dcterms:modified xsi:type="dcterms:W3CDTF">2020-03-19T11:06:00Z</dcterms:modified>
</cp:coreProperties>
</file>